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99" w:rsidRDefault="00E30299" w:rsidP="00F302B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68pt;margin-top:-45pt;width:63.75pt;height:84.45pt;z-index:-251657728">
            <v:imagedata r:id="rId5" o:title=""/>
          </v:shape>
        </w:pict>
      </w:r>
      <w:r>
        <w:rPr>
          <w:noProof/>
          <w:lang w:eastAsia="pl-PL"/>
        </w:rPr>
        <w:pict>
          <v:shape id="_x0000_s1027" type="#_x0000_t75" style="position:absolute;left:0;text-align:left;margin-left:369pt;margin-top:-45pt;width:69.75pt;height:69.75pt;z-index:251656704;mso-wrap-distance-left:0;mso-wrap-distance-right:0" filled="t">
            <v:fill color2="black"/>
            <v:imagedata r:id="rId6" o:title=""/>
          </v:shape>
        </w:pict>
      </w:r>
      <w:r>
        <w:rPr>
          <w:noProof/>
          <w:lang w:eastAsia="pl-PL"/>
        </w:rPr>
        <w:pict>
          <v:shape id="_x0000_s1028" type="#_x0000_t75" alt="" style="position:absolute;left:0;text-align:left;margin-left:243pt;margin-top:-45pt;width:56.35pt;height:62.4pt;z-index:251659776">
            <v:imagedata r:id="rId7" o:title=""/>
          </v:shape>
        </w:pict>
      </w:r>
      <w:r>
        <w:rPr>
          <w:noProof/>
          <w:lang w:eastAsia="pl-PL"/>
        </w:rPr>
        <w:pict>
          <v:shape id="_x0000_s1029" type="#_x0000_t75" alt="" style="position:absolute;left:0;text-align:left;margin-left:126pt;margin-top:-45pt;width:51.8pt;height:63pt;z-index:251657728">
            <v:imagedata r:id="rId8" o:title=""/>
          </v:shape>
        </w:pict>
      </w:r>
      <w:r>
        <w:rPr>
          <w:noProof/>
          <w:lang w:eastAsia="pl-PL"/>
        </w:rPr>
        <w:pict>
          <v:shape id="Picture 4" o:spid="_x0000_s1030" type="#_x0000_t75" style="position:absolute;left:0;text-align:left;margin-left:18pt;margin-top:-45pt;width:81pt;height:73.8pt;z-index:251655680;mso-wrap-style:none;v-text-anchor:middle" strokecolor="gray">
            <v:fill type="frame"/>
            <v:stroke color2="#7f7f7f" joinstyle="round"/>
            <v:imagedata r:id="rId9" o:title=""/>
          </v:shape>
        </w:pict>
      </w:r>
    </w:p>
    <w:p w:rsidR="00E30299" w:rsidRDefault="00E30299" w:rsidP="00F302B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REGULAMIN</w:t>
      </w:r>
    </w:p>
    <w:p w:rsidR="00E30299" w:rsidRDefault="00E30299" w:rsidP="00F30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2BF">
        <w:rPr>
          <w:rFonts w:ascii="Times New Roman" w:hAnsi="Times New Roman"/>
          <w:b/>
          <w:sz w:val="28"/>
          <w:szCs w:val="28"/>
        </w:rPr>
        <w:t>XX</w:t>
      </w:r>
      <w:r>
        <w:rPr>
          <w:rFonts w:ascii="Times New Roman" w:hAnsi="Times New Roman"/>
          <w:b/>
          <w:sz w:val="28"/>
          <w:szCs w:val="28"/>
        </w:rPr>
        <w:t>XII</w:t>
      </w:r>
      <w:r w:rsidRPr="00F302BF">
        <w:rPr>
          <w:rFonts w:ascii="Times New Roman" w:hAnsi="Times New Roman"/>
          <w:b/>
          <w:sz w:val="28"/>
          <w:szCs w:val="28"/>
        </w:rPr>
        <w:t xml:space="preserve"> MIĘDZYNARODOWY WYŚCIG KOLARSKI „DOOKOŁA JEZIORA LUTERSKIEGO”</w:t>
      </w:r>
    </w:p>
    <w:p w:rsidR="00E30299" w:rsidRPr="00B87A62" w:rsidRDefault="00E30299" w:rsidP="00F302B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87A62">
        <w:rPr>
          <w:rFonts w:ascii="Times New Roman" w:hAnsi="Times New Roman"/>
          <w:b/>
          <w:i/>
          <w:sz w:val="28"/>
          <w:szCs w:val="28"/>
        </w:rPr>
        <w:t xml:space="preserve">Mistrzostwa Województwa </w:t>
      </w:r>
      <w:r>
        <w:rPr>
          <w:rFonts w:ascii="Times New Roman" w:hAnsi="Times New Roman"/>
          <w:b/>
          <w:i/>
          <w:sz w:val="28"/>
          <w:szCs w:val="28"/>
        </w:rPr>
        <w:t xml:space="preserve">WMZ KOL i </w:t>
      </w:r>
      <w:r w:rsidRPr="00B87A62">
        <w:rPr>
          <w:rFonts w:ascii="Times New Roman" w:hAnsi="Times New Roman"/>
          <w:b/>
          <w:i/>
          <w:sz w:val="28"/>
          <w:szCs w:val="28"/>
        </w:rPr>
        <w:t>WMZ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87A62">
        <w:rPr>
          <w:rFonts w:ascii="Times New Roman" w:hAnsi="Times New Roman"/>
          <w:b/>
          <w:i/>
          <w:sz w:val="28"/>
          <w:szCs w:val="28"/>
        </w:rPr>
        <w:t xml:space="preserve"> LZS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87A62">
        <w:rPr>
          <w:rFonts w:ascii="Times New Roman" w:hAnsi="Times New Roman"/>
          <w:b/>
          <w:i/>
          <w:sz w:val="28"/>
          <w:szCs w:val="28"/>
        </w:rPr>
        <w:t xml:space="preserve"> w jeździe indywidualnej na czas i ze startu wspólnego.</w:t>
      </w:r>
    </w:p>
    <w:p w:rsidR="00E30299" w:rsidRDefault="00E30299" w:rsidP="00DC5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2BF">
        <w:rPr>
          <w:rFonts w:ascii="Times New Roman" w:hAnsi="Times New Roman"/>
          <w:b/>
          <w:sz w:val="28"/>
          <w:szCs w:val="28"/>
        </w:rPr>
        <w:t>„PUCHAR WARMII”</w:t>
      </w:r>
    </w:p>
    <w:p w:rsidR="00E30299" w:rsidRDefault="00E30299" w:rsidP="00DC51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Pod Patronatem Marszałka Województwa Warmińsko-Mazurskiego </w:t>
      </w:r>
    </w:p>
    <w:p w:rsidR="00E30299" w:rsidRPr="00F302BF" w:rsidRDefault="00E30299" w:rsidP="00F30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Gustawa Marka Brzezina</w:t>
      </w:r>
    </w:p>
    <w:p w:rsidR="00E30299" w:rsidRDefault="00E30299" w:rsidP="00F30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13-14.05.2017</w:t>
      </w:r>
      <w:r w:rsidRPr="00F302BF">
        <w:rPr>
          <w:rFonts w:ascii="Times New Roman" w:hAnsi="Times New Roman"/>
          <w:b/>
          <w:sz w:val="28"/>
          <w:szCs w:val="28"/>
        </w:rPr>
        <w:t>r.</w:t>
      </w:r>
      <w:r>
        <w:rPr>
          <w:rFonts w:ascii="Times New Roman" w:hAnsi="Times New Roman"/>
          <w:b/>
          <w:sz w:val="28"/>
          <w:szCs w:val="28"/>
        </w:rPr>
        <w:t xml:space="preserve"> Lutry</w:t>
      </w:r>
    </w:p>
    <w:p w:rsidR="00E30299" w:rsidRPr="00F302BF" w:rsidRDefault="00E30299" w:rsidP="00B759E7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E30299" w:rsidRPr="00F302BF" w:rsidRDefault="00E30299" w:rsidP="00F302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302BF">
        <w:rPr>
          <w:rFonts w:ascii="Times New Roman" w:hAnsi="Times New Roman"/>
          <w:b/>
          <w:sz w:val="24"/>
          <w:szCs w:val="24"/>
        </w:rPr>
        <w:t>1. CEL IMPREZY.</w:t>
      </w:r>
    </w:p>
    <w:p w:rsidR="00E30299" w:rsidRPr="00C0664E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64E">
        <w:rPr>
          <w:rFonts w:ascii="Times New Roman" w:hAnsi="Times New Roman"/>
          <w:sz w:val="24"/>
          <w:szCs w:val="24"/>
        </w:rPr>
        <w:t>- Celem imprezy jest popularyzacja kolarstwa.</w:t>
      </w:r>
    </w:p>
    <w:p w:rsidR="00E30299" w:rsidRPr="00C0664E" w:rsidRDefault="00E30299" w:rsidP="00F302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0664E">
        <w:rPr>
          <w:rFonts w:ascii="Times New Roman" w:hAnsi="Times New Roman"/>
          <w:b/>
          <w:sz w:val="24"/>
          <w:szCs w:val="24"/>
        </w:rPr>
        <w:t>2. ORGANIZATOR</w:t>
      </w:r>
      <w:r>
        <w:rPr>
          <w:rFonts w:ascii="Times New Roman" w:hAnsi="Times New Roman"/>
          <w:b/>
          <w:sz w:val="24"/>
          <w:szCs w:val="24"/>
        </w:rPr>
        <w:t>.</w:t>
      </w:r>
      <w:r w:rsidRPr="00632612">
        <w:t xml:space="preserve"> </w:t>
      </w:r>
    </w:p>
    <w:p w:rsidR="00E30299" w:rsidRPr="00C0664E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64E">
        <w:rPr>
          <w:rFonts w:ascii="Times New Roman" w:hAnsi="Times New Roman"/>
          <w:sz w:val="24"/>
          <w:szCs w:val="24"/>
        </w:rPr>
        <w:t>- Starostwo Powiatowe w Olsztynie</w:t>
      </w:r>
      <w:r>
        <w:rPr>
          <w:rFonts w:ascii="Times New Roman" w:hAnsi="Times New Roman"/>
          <w:sz w:val="24"/>
          <w:szCs w:val="24"/>
        </w:rPr>
        <w:t>,</w:t>
      </w:r>
      <w:r w:rsidRPr="00C0664E">
        <w:rPr>
          <w:rFonts w:ascii="Times New Roman" w:hAnsi="Times New Roman"/>
          <w:sz w:val="24"/>
          <w:szCs w:val="24"/>
        </w:rPr>
        <w:t xml:space="preserve"> </w:t>
      </w:r>
    </w:p>
    <w:p w:rsidR="00E30299" w:rsidRPr="00C0664E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64E">
        <w:rPr>
          <w:rFonts w:ascii="Times New Roman" w:hAnsi="Times New Roman"/>
          <w:sz w:val="24"/>
          <w:szCs w:val="24"/>
        </w:rPr>
        <w:t>- Urząd Gminy w Kolnie</w:t>
      </w:r>
      <w:r>
        <w:rPr>
          <w:rFonts w:ascii="Times New Roman" w:hAnsi="Times New Roman"/>
          <w:sz w:val="24"/>
          <w:szCs w:val="24"/>
        </w:rPr>
        <w:t>,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64E">
        <w:rPr>
          <w:rFonts w:ascii="Times New Roman" w:hAnsi="Times New Roman"/>
          <w:sz w:val="24"/>
          <w:szCs w:val="24"/>
        </w:rPr>
        <w:t>- Warmińsko-Mazurskie Zrzeszenie LZS w Olsztynie</w:t>
      </w:r>
      <w:r>
        <w:rPr>
          <w:rFonts w:ascii="Times New Roman" w:hAnsi="Times New Roman"/>
          <w:sz w:val="24"/>
          <w:szCs w:val="24"/>
        </w:rPr>
        <w:t>,</w:t>
      </w:r>
    </w:p>
    <w:p w:rsidR="00E30299" w:rsidRPr="00C0664E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Warmińsko-Mazurski Związek Kolarski,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64E">
        <w:rPr>
          <w:rFonts w:ascii="Times New Roman" w:hAnsi="Times New Roman"/>
          <w:sz w:val="24"/>
          <w:szCs w:val="24"/>
        </w:rPr>
        <w:t>- Ludowy Klub Kolarski „WARMIA” w Biskupcu</w:t>
      </w:r>
      <w:r>
        <w:rPr>
          <w:rFonts w:ascii="Times New Roman" w:hAnsi="Times New Roman"/>
          <w:sz w:val="24"/>
          <w:szCs w:val="24"/>
        </w:rPr>
        <w:t>,</w:t>
      </w:r>
    </w:p>
    <w:p w:rsidR="00E30299" w:rsidRPr="00C0664E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-Biskupiecka Federacja Sportu. </w:t>
      </w:r>
    </w:p>
    <w:p w:rsidR="00E30299" w:rsidRPr="00C0664E" w:rsidRDefault="00E30299" w:rsidP="00F302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0664E">
        <w:rPr>
          <w:rFonts w:ascii="Times New Roman" w:hAnsi="Times New Roman"/>
          <w:b/>
          <w:sz w:val="24"/>
          <w:szCs w:val="24"/>
        </w:rPr>
        <w:t>3. TERMIN I MIEJSCE.</w:t>
      </w:r>
    </w:p>
    <w:p w:rsidR="00E30299" w:rsidRPr="00C0664E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64E">
        <w:rPr>
          <w:rFonts w:ascii="Times New Roman" w:hAnsi="Times New Roman"/>
          <w:sz w:val="24"/>
          <w:szCs w:val="24"/>
        </w:rPr>
        <w:t>- Wyścig zostanie rozegra</w:t>
      </w:r>
      <w:r>
        <w:rPr>
          <w:rFonts w:ascii="Times New Roman" w:hAnsi="Times New Roman"/>
          <w:sz w:val="24"/>
          <w:szCs w:val="24"/>
        </w:rPr>
        <w:t>ny w dniu 13-14.05.2017</w:t>
      </w:r>
      <w:r w:rsidRPr="00C0664E">
        <w:rPr>
          <w:rFonts w:ascii="Times New Roman" w:hAnsi="Times New Roman"/>
          <w:sz w:val="24"/>
          <w:szCs w:val="24"/>
        </w:rPr>
        <w:t>r. w Lutrach wg załączonych programów.</w:t>
      </w:r>
    </w:p>
    <w:p w:rsidR="00E30299" w:rsidRPr="00C0664E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664E">
        <w:rPr>
          <w:rFonts w:ascii="Times New Roman" w:hAnsi="Times New Roman"/>
          <w:sz w:val="24"/>
          <w:szCs w:val="24"/>
        </w:rPr>
        <w:t xml:space="preserve">- dojazd </w:t>
      </w:r>
      <w:smartTag w:uri="urn:schemas-microsoft-com:office:smarttags" w:element="metricconverter">
        <w:smartTagPr>
          <w:attr w:name="ProductID" w:val="20 km"/>
        </w:smartTagPr>
        <w:r w:rsidRPr="00C0664E">
          <w:rPr>
            <w:rFonts w:ascii="Times New Roman" w:hAnsi="Times New Roman"/>
            <w:sz w:val="24"/>
            <w:szCs w:val="24"/>
          </w:rPr>
          <w:t>20 km</w:t>
        </w:r>
      </w:smartTag>
      <w:r w:rsidRPr="00C0664E">
        <w:rPr>
          <w:rFonts w:ascii="Times New Roman" w:hAnsi="Times New Roman"/>
          <w:sz w:val="24"/>
          <w:szCs w:val="24"/>
        </w:rPr>
        <w:t xml:space="preserve"> od Biskupca w kierunku na Bartoszyce. Biuro wyścigu GOK w Lutrach</w:t>
      </w:r>
    </w:p>
    <w:p w:rsidR="00E30299" w:rsidRPr="00C0664E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0664E">
        <w:rPr>
          <w:rFonts w:ascii="Times New Roman" w:hAnsi="Times New Roman"/>
          <w:b/>
          <w:sz w:val="24"/>
          <w:szCs w:val="24"/>
        </w:rPr>
        <w:t>4.</w:t>
      </w:r>
      <w:r w:rsidRPr="00C0664E">
        <w:rPr>
          <w:rFonts w:ascii="Times New Roman" w:hAnsi="Times New Roman"/>
          <w:sz w:val="24"/>
          <w:szCs w:val="24"/>
        </w:rPr>
        <w:t xml:space="preserve"> </w:t>
      </w:r>
      <w:r w:rsidRPr="00C0664E">
        <w:rPr>
          <w:rFonts w:ascii="Times New Roman" w:hAnsi="Times New Roman"/>
          <w:b/>
          <w:sz w:val="24"/>
          <w:szCs w:val="24"/>
        </w:rPr>
        <w:t>ZGŁOSZENIA ZAWODNIKÓW</w:t>
      </w:r>
      <w:r>
        <w:rPr>
          <w:rFonts w:ascii="Times New Roman" w:hAnsi="Times New Roman"/>
          <w:sz w:val="24"/>
          <w:szCs w:val="24"/>
        </w:rPr>
        <w:t xml:space="preserve"> będą przyjmowane w dniu 13.05.2017</w:t>
      </w:r>
      <w:r w:rsidRPr="00C0664E">
        <w:rPr>
          <w:rFonts w:ascii="Times New Roman" w:hAnsi="Times New Roman"/>
          <w:sz w:val="24"/>
          <w:szCs w:val="24"/>
        </w:rPr>
        <w:t>r. od</w:t>
      </w:r>
      <w:r>
        <w:rPr>
          <w:rFonts w:ascii="Times New Roman" w:hAnsi="Times New Roman"/>
          <w:sz w:val="24"/>
          <w:szCs w:val="24"/>
        </w:rPr>
        <w:t xml:space="preserve"> godz. 11:00 do 13:00, w dniu 14.05.2017</w:t>
      </w:r>
      <w:r w:rsidRPr="00C0664E">
        <w:rPr>
          <w:rFonts w:ascii="Times New Roman" w:hAnsi="Times New Roman"/>
          <w:sz w:val="24"/>
          <w:szCs w:val="24"/>
        </w:rPr>
        <w:t>r. od godz. 9:30 do 11:30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0664E">
        <w:rPr>
          <w:rFonts w:ascii="Times New Roman" w:hAnsi="Times New Roman"/>
          <w:b/>
          <w:sz w:val="24"/>
          <w:szCs w:val="24"/>
        </w:rPr>
        <w:t>5</w:t>
      </w:r>
      <w:r w:rsidRPr="00C0664E">
        <w:rPr>
          <w:rFonts w:ascii="Times New Roman" w:hAnsi="Times New Roman"/>
          <w:sz w:val="24"/>
          <w:szCs w:val="24"/>
        </w:rPr>
        <w:t xml:space="preserve">. </w:t>
      </w:r>
      <w:r w:rsidRPr="00C0664E">
        <w:rPr>
          <w:rFonts w:ascii="Times New Roman" w:hAnsi="Times New Roman"/>
          <w:b/>
          <w:sz w:val="24"/>
          <w:szCs w:val="24"/>
        </w:rPr>
        <w:t>PRAWO STARTU</w:t>
      </w:r>
      <w:r w:rsidRPr="00C0664E">
        <w:rPr>
          <w:rFonts w:ascii="Times New Roman" w:hAnsi="Times New Roman"/>
          <w:sz w:val="24"/>
          <w:szCs w:val="24"/>
        </w:rPr>
        <w:t xml:space="preserve"> posiadają zawodnicy k</w:t>
      </w:r>
      <w:r>
        <w:rPr>
          <w:rFonts w:ascii="Times New Roman" w:hAnsi="Times New Roman"/>
          <w:sz w:val="24"/>
          <w:szCs w:val="24"/>
        </w:rPr>
        <w:t xml:space="preserve">ategorii: żak, żaczka, młodzik, młodziczka, junior młodszy, juniorka młodsza, junior, orlik U23, masters, </w:t>
      </w:r>
      <w:r w:rsidRPr="003F22DE">
        <w:rPr>
          <w:rFonts w:ascii="Times New Roman" w:hAnsi="Times New Roman"/>
          <w:sz w:val="24"/>
          <w:szCs w:val="24"/>
          <w:u w:val="single"/>
        </w:rPr>
        <w:t>posiadających ważne badania lekarskie i licencje na rok 2017</w:t>
      </w:r>
      <w:r w:rsidRPr="00C0664E">
        <w:rPr>
          <w:rFonts w:ascii="Times New Roman" w:hAnsi="Times New Roman"/>
          <w:sz w:val="24"/>
          <w:szCs w:val="24"/>
        </w:rPr>
        <w:t>.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kat żak, żaczka, młodzik, młodziczka zostaną dopuszczone do startu dzieci ze „Szkółek Kolarskich” funkcjonujących w ramch Programu „Szkółki” prowadzonego przez  PZKOL (obowiązkowo dzieci ze szkółek muszą być zarejetrowane w Okregowym Związku Kolarskim w Programie Sinco).  </w:t>
      </w:r>
    </w:p>
    <w:p w:rsidR="00E30299" w:rsidRPr="00D425B4" w:rsidRDefault="00E30299" w:rsidP="00F302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425B4">
        <w:rPr>
          <w:rFonts w:ascii="Times New Roman" w:hAnsi="Times New Roman"/>
          <w:b/>
          <w:sz w:val="24"/>
          <w:szCs w:val="24"/>
        </w:rPr>
        <w:t xml:space="preserve">6. SPOSÓB PRZEPROWADZENIA WYŚCIGU. 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„PUCHAR WARMII” w kat. (młodzik-Orlik) to dwuetapowy wyścig kolarski, na który składają się:</w:t>
      </w:r>
    </w:p>
    <w:p w:rsidR="00E30299" w:rsidRDefault="00E30299" w:rsidP="00CE763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Jazda indywidualna na czas- Lutry- 13.05.2017r. zgodnie z regulaminem</w:t>
      </w:r>
    </w:p>
    <w:p w:rsidR="00E30299" w:rsidRDefault="00E30299" w:rsidP="00CE7636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(Kat. młodzik – orlik U23) </w:t>
      </w:r>
    </w:p>
    <w:p w:rsidR="00E30299" w:rsidRDefault="00E30299" w:rsidP="00DB471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Wyścig ze startu wspólnego- Lutry 14.05.2017. zgodnie z regulaminem</w:t>
      </w:r>
    </w:p>
    <w:p w:rsidR="00E30299" w:rsidRDefault="00E30299" w:rsidP="00F302B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25B4">
        <w:rPr>
          <w:rFonts w:ascii="Times New Roman" w:hAnsi="Times New Roman"/>
          <w:sz w:val="24"/>
          <w:szCs w:val="24"/>
        </w:rPr>
        <w:t>Warunkiem sklasyfikowania zawodnika w „Pucharze Warmii” jest udział i ukończenie obu etapów</w:t>
      </w:r>
      <w:r>
        <w:rPr>
          <w:rFonts w:ascii="Times New Roman" w:hAnsi="Times New Roman"/>
          <w:sz w:val="24"/>
          <w:szCs w:val="24"/>
        </w:rPr>
        <w:t xml:space="preserve"> (nie dotyczy kat. masters – Puchar Warmii zdobędzie zwycięzca wyścigu ze startu wspólnego). </w:t>
      </w:r>
    </w:p>
    <w:p w:rsidR="00E30299" w:rsidRDefault="00E30299" w:rsidP="00F302B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Zawodnicy do obu etapów przystępują z tymi samymi numerami. </w:t>
      </w:r>
      <w:r w:rsidRPr="00D425B4">
        <w:rPr>
          <w:rFonts w:ascii="Times New Roman" w:hAnsi="Times New Roman"/>
          <w:b/>
          <w:sz w:val="24"/>
          <w:szCs w:val="24"/>
        </w:rPr>
        <w:t>Zawodnicy mogą startować w jednym z etapów, jednak nie będą ujęci w klasyfikacji końcowej wyścigu.</w:t>
      </w:r>
    </w:p>
    <w:p w:rsidR="00E30299" w:rsidRPr="00D425B4" w:rsidRDefault="00E30299" w:rsidP="00D1750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Zwycięzcą zawodów w kat. młodzik – Orlik U23 zostanie ten/ta zawodnik/zawodniczka, która łącznie w obu wyścigach uzyska najlepszy czas. W przypadku takiego samego czasu decyduje wynik jazdy indywidualnej na czas.</w:t>
      </w:r>
    </w:p>
    <w:p w:rsidR="00E30299" w:rsidRDefault="00E30299" w:rsidP="00F302B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jazda indywidualna na czas odbędzie się przy ruchu całkowicie zamkniętym na trasie: Lutry- Piszewo-Żardeniki – z nawrotem. Przed i po wyścigu zawodników obowiązują przepisy ruchu drogowego. Rozgrzewka dopuszczalna wyłącznie w wyznaczonym miejscu.</w:t>
      </w:r>
    </w:p>
    <w:p w:rsidR="00E30299" w:rsidRDefault="00E30299" w:rsidP="00F302B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Wyścig ze startu wspólnego odbędzie się przy ruchu otwartym ograniczonym, zgodnie z przepisami kodeksu drogowego na trasie okrężnej Lutry, Żardeniki, Kikity, Lutry. Długość jednej rundy 21km. Ilość rund dla poszczególnych kategorii wiekowych zostanie podana na odprawie technicznej.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74645">
        <w:rPr>
          <w:rFonts w:ascii="Times New Roman" w:hAnsi="Times New Roman"/>
          <w:b/>
          <w:sz w:val="24"/>
          <w:szCs w:val="24"/>
        </w:rPr>
        <w:t>7. ZASADY FINANSOWANIA.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Koszty organizacji pokrywa organizator, pozostałe koszty pokrywają kluby zgłaszające zawodników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Startowe zgodnie z przepisami PZKOL w 2017r.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299" w:rsidRDefault="00E30299" w:rsidP="00F302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74645">
        <w:rPr>
          <w:rFonts w:ascii="Times New Roman" w:hAnsi="Times New Roman"/>
          <w:b/>
          <w:sz w:val="24"/>
          <w:szCs w:val="24"/>
        </w:rPr>
        <w:t>8. NAGRODY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30299" w:rsidRPr="00A673EF" w:rsidRDefault="00E30299" w:rsidP="00D17507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73EF">
        <w:rPr>
          <w:rFonts w:ascii="Times New Roman" w:hAnsi="Times New Roman"/>
          <w:sz w:val="24"/>
          <w:szCs w:val="24"/>
        </w:rPr>
        <w:t>Nagrody w Mistrzostwach Okręgu- za miejsca I-III medale i dyplomy (żak-</w:t>
      </w:r>
      <w:r>
        <w:rPr>
          <w:rFonts w:ascii="Times New Roman" w:hAnsi="Times New Roman"/>
          <w:sz w:val="24"/>
          <w:szCs w:val="24"/>
        </w:rPr>
        <w:t>orlik U23</w:t>
      </w:r>
      <w:r w:rsidRPr="00A673EF">
        <w:rPr>
          <w:rFonts w:ascii="Times New Roman" w:hAnsi="Times New Roman"/>
          <w:sz w:val="24"/>
          <w:szCs w:val="24"/>
        </w:rPr>
        <w:t>)</w:t>
      </w:r>
    </w:p>
    <w:p w:rsidR="00E30299" w:rsidRPr="00A673EF" w:rsidRDefault="00E30299" w:rsidP="00D17507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3EF">
        <w:rPr>
          <w:rFonts w:ascii="Times New Roman" w:hAnsi="Times New Roman"/>
        </w:rPr>
        <w:t xml:space="preserve">- Nagrody w „Pucharze Warmii”- trzej najlepsi zawodnicy/ zawodniczki w kategorii (młodzik-masters)- puchary i dyplomy. </w:t>
      </w:r>
    </w:p>
    <w:p w:rsidR="00E30299" w:rsidRPr="00A673EF" w:rsidRDefault="00E30299" w:rsidP="00D17507">
      <w:pPr>
        <w:spacing w:after="0" w:line="240" w:lineRule="auto"/>
        <w:ind w:left="360" w:firstLine="60"/>
        <w:rPr>
          <w:rFonts w:ascii="Times New Roman" w:hAnsi="Times New Roman"/>
          <w:sz w:val="24"/>
          <w:szCs w:val="24"/>
        </w:rPr>
      </w:pPr>
      <w:r w:rsidRPr="00A673EF">
        <w:rPr>
          <w:rFonts w:ascii="Times New Roman" w:hAnsi="Times New Roman"/>
          <w:sz w:val="24"/>
          <w:szCs w:val="24"/>
        </w:rPr>
        <w:t xml:space="preserve">- Pierwszych trzech zawodników w kat. wiekowej jun mł – </w:t>
      </w:r>
      <w:r>
        <w:rPr>
          <w:rFonts w:ascii="Times New Roman" w:hAnsi="Times New Roman"/>
          <w:sz w:val="24"/>
          <w:szCs w:val="24"/>
        </w:rPr>
        <w:t>orlik U23</w:t>
      </w:r>
      <w:r w:rsidRPr="00A673EF">
        <w:rPr>
          <w:rFonts w:ascii="Times New Roman" w:hAnsi="Times New Roman"/>
          <w:sz w:val="24"/>
          <w:szCs w:val="24"/>
        </w:rPr>
        <w:t>, w klasyfikacji końcowej otrzymują nagrody pieniężne. Wysokość nagród zostanie podana na odprawie technicznej o godz. 13:00 w dniu 13.05.2017r.</w:t>
      </w:r>
    </w:p>
    <w:p w:rsidR="00E30299" w:rsidRPr="00A673EF" w:rsidRDefault="00E30299" w:rsidP="00D1750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3EF">
        <w:rPr>
          <w:rFonts w:ascii="Times New Roman" w:hAnsi="Times New Roman"/>
          <w:sz w:val="24"/>
          <w:szCs w:val="24"/>
        </w:rPr>
        <w:t xml:space="preserve">- Pierwszych trzech zawodników w kat. żak, żaczka, młodzik, młodziczka w klasyfikacji końcowej otrzyma nagrody rzeczowe. </w:t>
      </w:r>
    </w:p>
    <w:p w:rsidR="00E30299" w:rsidRPr="00A673EF" w:rsidRDefault="00E30299" w:rsidP="00D1750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73EF">
        <w:rPr>
          <w:rFonts w:ascii="Times New Roman" w:hAnsi="Times New Roman"/>
          <w:sz w:val="24"/>
          <w:szCs w:val="24"/>
        </w:rPr>
        <w:t xml:space="preserve">- Klasyfikacja drużynowa, trzy pierwsze kluby otrzymują puchary ufundowane przez RW LZS. Punktacja 7,5,3,2,1. Do klasyfikacji klubowej zaliczone zostaną wyniki kat. młodzik – </w:t>
      </w:r>
      <w:r>
        <w:rPr>
          <w:rFonts w:ascii="Times New Roman" w:hAnsi="Times New Roman"/>
          <w:sz w:val="24"/>
          <w:szCs w:val="24"/>
        </w:rPr>
        <w:t>Orlik U23</w:t>
      </w:r>
      <w:r w:rsidRPr="00A673EF">
        <w:rPr>
          <w:rFonts w:ascii="Times New Roman" w:hAnsi="Times New Roman"/>
          <w:sz w:val="24"/>
          <w:szCs w:val="24"/>
        </w:rPr>
        <w:t xml:space="preserve">. 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74645">
        <w:rPr>
          <w:rFonts w:ascii="Times New Roman" w:hAnsi="Times New Roman"/>
          <w:b/>
          <w:sz w:val="24"/>
          <w:szCs w:val="24"/>
        </w:rPr>
        <w:t>9. POSTANOWIENIA KOŃCOWE.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Zawodnicy muszą być ubezpieczeni przez macierzyste kluby od OC i NW.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Organizator nie ponosi odpowiedzialności za rzeczy zgubione oraz wypadki na trasie wyścigu.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Organizator zastrzega sobie prawo do łączenia wyścigów w razie małej ilości startujących.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We wszystkich sprawach spornych decydować będzie sędzia główny w porozumieniu z organizatorem.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Odpowiedzialnym za przeprowadzenie wyścigu jest Narcyz Klik sekretarz LKK „WARMIA” Biskupiec, tel. 603 272 970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WAŻNE! PRZED I W CZASIE TRWANIA WYŚCIGU OBOWIĄZUJE BEZWZGLĘDNY ZAKAZ PROWADZENIA ROZGRZEWKI NA DRODZE KRAJOWEJ NR 53 (BARTOSZYCE-BISKUPIEC) .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- PARKOWANIE SAMOCHODÓW DOZWOLONE JEST WYŁĄCZNIE W WYZNACZONYCH MIEJSCACH. </w:t>
      </w:r>
      <w:r w:rsidRPr="009951C1">
        <w:rPr>
          <w:rFonts w:ascii="Times New Roman" w:hAnsi="Times New Roman"/>
          <w:b/>
          <w:sz w:val="24"/>
          <w:szCs w:val="24"/>
          <w:u w:val="single"/>
        </w:rPr>
        <w:t xml:space="preserve">JAKIEKOLWIEK ODSTĘPSTWA OD DECYZJI SLUŻB PORZĄDKOWYCH SĄ NIEDOZWOLONE I MOGĄ BYĆ KARANE PRZEZ FUNKCJONARIUSZY POLICJI. 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Pomoc medyczna: Szpital powiatowy w Biskupcu ul. Armii Krajowej 8, tel. 897152023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zakwaterowanie: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Pensjonat „Romanowski” Lutry – tel. 897162189, 897162023</w:t>
      </w:r>
    </w:p>
    <w:p w:rsidR="00E30299" w:rsidRPr="00320EB1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EB1">
        <w:rPr>
          <w:rFonts w:ascii="Times New Roman" w:hAnsi="Times New Roman"/>
          <w:sz w:val="24"/>
          <w:szCs w:val="24"/>
        </w:rPr>
        <w:t>Hotel w Bęsi – tel. 897163264, 897163100</w:t>
      </w:r>
    </w:p>
    <w:p w:rsidR="00E30299" w:rsidRPr="00320EB1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EB1">
        <w:rPr>
          <w:rFonts w:ascii="Times New Roman" w:hAnsi="Times New Roman"/>
          <w:sz w:val="24"/>
          <w:szCs w:val="24"/>
        </w:rPr>
        <w:t>Bar „Natalia” Lutry - tel. 897162116</w:t>
      </w:r>
    </w:p>
    <w:p w:rsidR="00E30299" w:rsidRPr="00320EB1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299" w:rsidRDefault="00E30299" w:rsidP="00F30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PROGRAM XXXII</w:t>
      </w:r>
      <w:r w:rsidRPr="00324E17">
        <w:rPr>
          <w:rFonts w:ascii="Times New Roman" w:hAnsi="Times New Roman"/>
          <w:b/>
          <w:sz w:val="24"/>
          <w:szCs w:val="24"/>
          <w:u w:val="single"/>
        </w:rPr>
        <w:t xml:space="preserve"> MIĘDZYNARODOWEGO WYSCIGU KOLARSKIEGO </w:t>
      </w:r>
    </w:p>
    <w:p w:rsidR="00E30299" w:rsidRDefault="00E30299" w:rsidP="00F30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4E17">
        <w:rPr>
          <w:rFonts w:ascii="Times New Roman" w:hAnsi="Times New Roman"/>
          <w:b/>
          <w:sz w:val="24"/>
          <w:szCs w:val="24"/>
          <w:u w:val="single"/>
        </w:rPr>
        <w:t xml:space="preserve">“DOOKOŁA JEZIEORA LUTERSKIEGO” – PUCHAR WARMII- </w:t>
      </w:r>
    </w:p>
    <w:p w:rsidR="00E30299" w:rsidRDefault="00E30299" w:rsidP="00F30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4E17">
        <w:rPr>
          <w:rFonts w:ascii="Times New Roman" w:hAnsi="Times New Roman"/>
          <w:b/>
          <w:sz w:val="24"/>
          <w:szCs w:val="24"/>
          <w:u w:val="single"/>
        </w:rPr>
        <w:t>I etap – JAZDA INDYWIDUALNA NA CZAS</w:t>
      </w:r>
    </w:p>
    <w:p w:rsidR="00E30299" w:rsidRDefault="00E30299" w:rsidP="00F723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11.00-13.00 – zapisy, GOK Lutry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13.00- 13.15 – odprawa techniczna sala j.w.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13.20- 13.40.- prezentacja zawodników na placu obok GOK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13.50-             zamknięcie drogi dla ruchu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14.00-             start pierwszego zawodnika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14.00- 14.20- młodziczka, młodzik – </w:t>
      </w:r>
      <w:smartTag w:uri="urn:schemas-microsoft-com:office:smarttags" w:element="metricconverter">
        <w:smartTagPr>
          <w:attr w:name="ProductID" w:val="5 km"/>
        </w:smartTagPr>
        <w:r>
          <w:rPr>
            <w:rFonts w:ascii="Times New Roman" w:hAnsi="Times New Roman"/>
            <w:sz w:val="24"/>
            <w:szCs w:val="24"/>
          </w:rPr>
          <w:t>5 km</w:t>
        </w:r>
      </w:smartTag>
      <w:r>
        <w:rPr>
          <w:rFonts w:ascii="Times New Roman" w:hAnsi="Times New Roman"/>
          <w:sz w:val="24"/>
          <w:szCs w:val="24"/>
        </w:rPr>
        <w:t xml:space="preserve"> z nawrotem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14.25- 15.20- juniorka mł., junior mł. – </w:t>
      </w:r>
      <w:smartTag w:uri="urn:schemas-microsoft-com:office:smarttags" w:element="metricconverter">
        <w:smartTagPr>
          <w:attr w:name="ProductID" w:val="11 km"/>
        </w:smartTagPr>
        <w:r>
          <w:rPr>
            <w:rFonts w:ascii="Times New Roman" w:hAnsi="Times New Roman"/>
            <w:sz w:val="24"/>
            <w:szCs w:val="24"/>
          </w:rPr>
          <w:t>11 km</w:t>
        </w:r>
      </w:smartTag>
      <w:r>
        <w:rPr>
          <w:rFonts w:ascii="Times New Roman" w:hAnsi="Times New Roman"/>
          <w:sz w:val="24"/>
          <w:szCs w:val="24"/>
        </w:rPr>
        <w:t xml:space="preserve"> z nawrotem</w:t>
      </w:r>
    </w:p>
    <w:p w:rsidR="00E30299" w:rsidRPr="00320EB1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EB1">
        <w:rPr>
          <w:rFonts w:ascii="Times New Roman" w:hAnsi="Times New Roman"/>
          <w:sz w:val="24"/>
          <w:szCs w:val="24"/>
        </w:rPr>
        <w:t xml:space="preserve">15.25- 16.20- </w:t>
      </w:r>
      <w:r>
        <w:rPr>
          <w:rFonts w:ascii="Times New Roman" w:hAnsi="Times New Roman"/>
          <w:sz w:val="24"/>
          <w:szCs w:val="24"/>
        </w:rPr>
        <w:t xml:space="preserve">junior, orlik – </w:t>
      </w:r>
      <w:smartTag w:uri="urn:schemas-microsoft-com:office:smarttags" w:element="metricconverter">
        <w:smartTagPr>
          <w:attr w:name="ProductID" w:val="15 km"/>
        </w:smartTagPr>
        <w:r>
          <w:rPr>
            <w:rFonts w:ascii="Times New Roman" w:hAnsi="Times New Roman"/>
            <w:sz w:val="24"/>
            <w:szCs w:val="24"/>
          </w:rPr>
          <w:t>15 km</w:t>
        </w:r>
      </w:smartTag>
      <w:r>
        <w:rPr>
          <w:rFonts w:ascii="Times New Roman" w:hAnsi="Times New Roman"/>
          <w:sz w:val="24"/>
          <w:szCs w:val="24"/>
        </w:rPr>
        <w:t xml:space="preserve"> z nawrotem</w:t>
      </w:r>
    </w:p>
    <w:p w:rsidR="00E30299" w:rsidRPr="00320EB1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EB1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>30</w:t>
      </w:r>
      <w:r w:rsidRPr="00B13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- </w:t>
      </w:r>
      <w:r w:rsidRPr="00324E17">
        <w:rPr>
          <w:rFonts w:ascii="Times New Roman" w:hAnsi="Times New Roman"/>
          <w:sz w:val="24"/>
          <w:szCs w:val="24"/>
        </w:rPr>
        <w:t>przejazd ostatniego zawodnika</w:t>
      </w:r>
    </w:p>
    <w:p w:rsidR="00E30299" w:rsidRPr="00324E17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4E17"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>00</w:t>
      </w:r>
      <w:r w:rsidRPr="00324E1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- otwarcie drogi dla ruchu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299" w:rsidRDefault="00E30299" w:rsidP="00F723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może ulec nieznacznym zmianom. Po zakończeniu wyścigu w każdej kategorii nastąpi chwilowe otwarcie drogi celem przepuszczenia pojazdów oczekujących na przejazd.</w:t>
      </w:r>
    </w:p>
    <w:p w:rsidR="00E30299" w:rsidRDefault="00E30299" w:rsidP="00F723A9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  <w:u w:val="single"/>
        </w:rPr>
      </w:pPr>
    </w:p>
    <w:p w:rsidR="00E30299" w:rsidRPr="00F723A9" w:rsidRDefault="00E30299" w:rsidP="00F723A9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PROGRAM XXXII MIĘDZYNARODOWEGO WYŚCIGU KOLARSKIEGO </w:t>
      </w:r>
    </w:p>
    <w:p w:rsidR="00E30299" w:rsidRDefault="00E30299" w:rsidP="00F30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„DOOKOŁA JEZIORA LUTERSKIEGO” – PUCHAR WARMII –</w:t>
      </w:r>
    </w:p>
    <w:p w:rsidR="00E30299" w:rsidRDefault="00E30299" w:rsidP="00F30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II ETAP – WYŚCIG ZE STARTU WSPÓLNEGO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10.30-11.30- zgłoszenie zawodników.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12.30- odprawa techniczna.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12.40- prezentacja kat. młodzik, młodziczka, żak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13.00- Start kat. młodzik, młodziczka, żak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I runda (</w:t>
      </w:r>
      <w:smartTag w:uri="urn:schemas-microsoft-com:office:smarttags" w:element="metricconverter">
        <w:smartTagPr>
          <w:attr w:name="ProductID" w:val="105 km"/>
        </w:smartTagPr>
        <w:r>
          <w:rPr>
            <w:rFonts w:ascii="Times New Roman" w:hAnsi="Times New Roman"/>
            <w:sz w:val="24"/>
            <w:szCs w:val="24"/>
          </w:rPr>
          <w:t>21 km</w:t>
        </w:r>
      </w:smartTag>
      <w:r>
        <w:rPr>
          <w:rFonts w:ascii="Times New Roman" w:hAnsi="Times New Roman"/>
          <w:sz w:val="24"/>
          <w:szCs w:val="24"/>
        </w:rPr>
        <w:t>)</w:t>
      </w:r>
    </w:p>
    <w:p w:rsidR="00E30299" w:rsidRDefault="00E30299" w:rsidP="004F17F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Kolejność i czas startu kat. </w:t>
      </w:r>
      <w:r w:rsidRPr="004F17FD">
        <w:rPr>
          <w:rFonts w:ascii="Times New Roman" w:hAnsi="Times New Roman"/>
          <w:sz w:val="24"/>
          <w:szCs w:val="24"/>
        </w:rPr>
        <w:t>junior młodszy + juniorka młodsza  -3 rundy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7FD">
        <w:rPr>
          <w:rFonts w:ascii="Times New Roman" w:hAnsi="Times New Roman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105 km"/>
        </w:smartTagPr>
        <w:r w:rsidRPr="004F17FD">
          <w:rPr>
            <w:rFonts w:ascii="Times New Roman" w:hAnsi="Times New Roman"/>
            <w:sz w:val="24"/>
            <w:szCs w:val="24"/>
          </w:rPr>
          <w:t>63 km</w:t>
        </w:r>
      </w:smartTag>
      <w:r w:rsidRPr="004F17F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orlik U23</w:t>
      </w:r>
      <w:r w:rsidRPr="004F17FD">
        <w:rPr>
          <w:rFonts w:ascii="Times New Roman" w:hAnsi="Times New Roman"/>
          <w:sz w:val="24"/>
          <w:szCs w:val="24"/>
        </w:rPr>
        <w:t xml:space="preserve"> + junior + </w:t>
      </w:r>
    </w:p>
    <w:p w:rsidR="00E30299" w:rsidRDefault="00E30299" w:rsidP="004F17F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F17FD">
        <w:rPr>
          <w:rFonts w:ascii="Times New Roman" w:hAnsi="Times New Roman"/>
          <w:sz w:val="24"/>
          <w:szCs w:val="24"/>
        </w:rPr>
        <w:t>masters</w:t>
      </w:r>
      <w:r>
        <w:rPr>
          <w:rFonts w:ascii="Times New Roman" w:hAnsi="Times New Roman"/>
          <w:sz w:val="24"/>
          <w:szCs w:val="24"/>
        </w:rPr>
        <w:t xml:space="preserve"> 5 rund (</w:t>
      </w:r>
      <w:smartTag w:uri="urn:schemas-microsoft-com:office:smarttags" w:element="metricconverter">
        <w:smartTagPr>
          <w:attr w:name="ProductID" w:val="105 km"/>
        </w:smartTagPr>
        <w:r>
          <w:rPr>
            <w:rFonts w:ascii="Times New Roman" w:hAnsi="Times New Roman"/>
            <w:sz w:val="24"/>
            <w:szCs w:val="24"/>
          </w:rPr>
          <w:t>105 km</w:t>
        </w:r>
      </w:smartTag>
      <w:r>
        <w:rPr>
          <w:rFonts w:ascii="Times New Roman" w:hAnsi="Times New Roman"/>
          <w:sz w:val="24"/>
          <w:szCs w:val="24"/>
        </w:rPr>
        <w:t xml:space="preserve">) uzależniona od liczby zgłoszonych zawodników zostanie podana na odprawie </w:t>
      </w:r>
    </w:p>
    <w:p w:rsidR="00E30299" w:rsidRDefault="00E30299" w:rsidP="004F17F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technicznej</w:t>
      </w:r>
    </w:p>
    <w:p w:rsidR="00E30299" w:rsidRDefault="00E30299" w:rsidP="004F17FD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Około godz. 17.30 </w:t>
      </w:r>
      <w:r>
        <w:rPr>
          <w:rFonts w:ascii="Times New Roman" w:hAnsi="Times New Roman"/>
          <w:sz w:val="24"/>
          <w:szCs w:val="24"/>
        </w:rPr>
        <w:t xml:space="preserve">przewidywany czas zakończenia, przewidujemy dekoracje poszczególnych kategorii bozpośrednio po zakończeniu wyścigów ze startu wspólnego.  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Program może ulec zmianom.</w:t>
      </w: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299" w:rsidRPr="007476A7" w:rsidRDefault="00E30299" w:rsidP="007404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299" w:rsidRPr="007476A7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30299" w:rsidRPr="00324E17" w:rsidRDefault="00E30299" w:rsidP="00F30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0299" w:rsidRDefault="00E30299" w:rsidP="00F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ORGANIZATORZY</w:t>
      </w:r>
    </w:p>
    <w:sectPr w:rsidR="00E30299" w:rsidSect="00F302BF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758"/>
    <w:multiLevelType w:val="hybridMultilevel"/>
    <w:tmpl w:val="68504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842F1"/>
    <w:multiLevelType w:val="hybridMultilevel"/>
    <w:tmpl w:val="87FC6EE2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6560D4"/>
    <w:multiLevelType w:val="hybridMultilevel"/>
    <w:tmpl w:val="8A520E6A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3F6319"/>
    <w:multiLevelType w:val="hybridMultilevel"/>
    <w:tmpl w:val="25AEE6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3B2752"/>
    <w:multiLevelType w:val="hybridMultilevel"/>
    <w:tmpl w:val="4B28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E5794D"/>
    <w:multiLevelType w:val="hybridMultilevel"/>
    <w:tmpl w:val="9766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A12"/>
    <w:rsid w:val="00096F81"/>
    <w:rsid w:val="00143224"/>
    <w:rsid w:val="0014578F"/>
    <w:rsid w:val="001F3230"/>
    <w:rsid w:val="001F60C1"/>
    <w:rsid w:val="00244909"/>
    <w:rsid w:val="00261FD9"/>
    <w:rsid w:val="00272CBC"/>
    <w:rsid w:val="00287226"/>
    <w:rsid w:val="002D49E7"/>
    <w:rsid w:val="0030574A"/>
    <w:rsid w:val="00312A72"/>
    <w:rsid w:val="00320EB1"/>
    <w:rsid w:val="00324E17"/>
    <w:rsid w:val="003A5854"/>
    <w:rsid w:val="003F06BD"/>
    <w:rsid w:val="003F22DE"/>
    <w:rsid w:val="004304DA"/>
    <w:rsid w:val="004731DF"/>
    <w:rsid w:val="004D3B58"/>
    <w:rsid w:val="004F17FD"/>
    <w:rsid w:val="005573ED"/>
    <w:rsid w:val="005A6AFA"/>
    <w:rsid w:val="00615FEF"/>
    <w:rsid w:val="00632612"/>
    <w:rsid w:val="00652E06"/>
    <w:rsid w:val="0066199C"/>
    <w:rsid w:val="006F19AA"/>
    <w:rsid w:val="00721E76"/>
    <w:rsid w:val="0074044F"/>
    <w:rsid w:val="007476A7"/>
    <w:rsid w:val="007502B3"/>
    <w:rsid w:val="007F7047"/>
    <w:rsid w:val="008051E7"/>
    <w:rsid w:val="00805F7C"/>
    <w:rsid w:val="00807628"/>
    <w:rsid w:val="008317F1"/>
    <w:rsid w:val="008B5A12"/>
    <w:rsid w:val="008F7363"/>
    <w:rsid w:val="0090267A"/>
    <w:rsid w:val="00906A59"/>
    <w:rsid w:val="009347AD"/>
    <w:rsid w:val="009951C1"/>
    <w:rsid w:val="00A01723"/>
    <w:rsid w:val="00A673EF"/>
    <w:rsid w:val="00A96713"/>
    <w:rsid w:val="00AA2012"/>
    <w:rsid w:val="00AB2A70"/>
    <w:rsid w:val="00AC5615"/>
    <w:rsid w:val="00AE7522"/>
    <w:rsid w:val="00AF39D2"/>
    <w:rsid w:val="00B067F5"/>
    <w:rsid w:val="00B133EB"/>
    <w:rsid w:val="00B759E7"/>
    <w:rsid w:val="00B820F8"/>
    <w:rsid w:val="00B87A62"/>
    <w:rsid w:val="00B90251"/>
    <w:rsid w:val="00BD3BE1"/>
    <w:rsid w:val="00BE7852"/>
    <w:rsid w:val="00C0664E"/>
    <w:rsid w:val="00C92298"/>
    <w:rsid w:val="00CA431E"/>
    <w:rsid w:val="00CE46E3"/>
    <w:rsid w:val="00CE7636"/>
    <w:rsid w:val="00D17507"/>
    <w:rsid w:val="00D425B4"/>
    <w:rsid w:val="00D96D3E"/>
    <w:rsid w:val="00DB4715"/>
    <w:rsid w:val="00DC514A"/>
    <w:rsid w:val="00DD2BF2"/>
    <w:rsid w:val="00E30299"/>
    <w:rsid w:val="00F302BF"/>
    <w:rsid w:val="00F573B4"/>
    <w:rsid w:val="00F60370"/>
    <w:rsid w:val="00F723A9"/>
    <w:rsid w:val="00F74645"/>
    <w:rsid w:val="00F75B40"/>
    <w:rsid w:val="00FB5069"/>
    <w:rsid w:val="00FC1A4A"/>
    <w:rsid w:val="00FF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99"/>
    <w:qFormat/>
    <w:rsid w:val="00AB2A70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8B5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5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7F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913</Words>
  <Characters>5483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Narcyz</dc:creator>
  <cp:keywords/>
  <dc:description/>
  <cp:lastModifiedBy>WMZLZS</cp:lastModifiedBy>
  <cp:revision>7</cp:revision>
  <cp:lastPrinted>2017-04-11T10:32:00Z</cp:lastPrinted>
  <dcterms:created xsi:type="dcterms:W3CDTF">2017-04-18T12:16:00Z</dcterms:created>
  <dcterms:modified xsi:type="dcterms:W3CDTF">2017-04-24T12:55:00Z</dcterms:modified>
</cp:coreProperties>
</file>